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7A48A26" w14:textId="655445D8" w:rsidR="00CF7158" w:rsidRPr="00C7107C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lang w:val="en-US"/>
        </w:rPr>
      </w:pPr>
      <w:r w:rsidRPr="00C7107C">
        <w:rPr>
          <w:rFonts w:ascii="Arial" w:hAnsi="Arial" w:cs="Arial"/>
          <w:b/>
          <w:bCs/>
          <w:lang w:val="en-US"/>
        </w:rPr>
        <w:t>Claudia Herden</w:t>
      </w:r>
    </w:p>
    <w:p w14:paraId="6D084F3A" w14:textId="77777777" w:rsidR="00CF7158" w:rsidRPr="00C7107C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lang w:val="en-US"/>
        </w:rPr>
      </w:pPr>
    </w:p>
    <w:p w14:paraId="3D7B4923" w14:textId="780F1188" w:rsidR="00E34FB7" w:rsidRPr="00C7107C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  <w:lang w:val="en-US"/>
        </w:rPr>
      </w:pPr>
      <w:r w:rsidRPr="00C7107C">
        <w:rPr>
          <w:rFonts w:ascii="Arial" w:hAnsi="Arial" w:cs="Arial"/>
          <w:b/>
          <w:bCs/>
          <w:lang w:val="en-US"/>
        </w:rPr>
        <w:t>c.herden-bowling@web.de</w:t>
      </w:r>
      <w:r w:rsidR="003509F7" w:rsidRPr="00C7107C">
        <w:rPr>
          <w:rFonts w:ascii="Arial" w:hAnsi="Arial" w:cs="Arial"/>
          <w:b/>
          <w:bCs/>
          <w:szCs w:val="22"/>
          <w:lang w:val="en-US"/>
        </w:rPr>
        <w:tab/>
      </w:r>
      <w:r w:rsidR="003509F7" w:rsidRPr="00C7107C">
        <w:rPr>
          <w:rFonts w:ascii="Arial" w:hAnsi="Arial" w:cs="Arial"/>
          <w:bCs/>
          <w:szCs w:val="22"/>
          <w:lang w:val="en-US"/>
        </w:rPr>
        <w:tab/>
      </w:r>
      <w:r w:rsidR="003509F7" w:rsidRPr="00C7107C">
        <w:rPr>
          <w:rFonts w:ascii="Arial" w:hAnsi="Arial" w:cs="Arial"/>
          <w:bCs/>
          <w:szCs w:val="22"/>
          <w:lang w:val="en-US"/>
        </w:rPr>
        <w:tab/>
      </w:r>
      <w:r w:rsidR="003509F7" w:rsidRPr="00C7107C">
        <w:rPr>
          <w:rFonts w:ascii="Arial" w:hAnsi="Arial" w:cs="Arial"/>
          <w:bCs/>
          <w:szCs w:val="22"/>
          <w:lang w:val="en-US"/>
        </w:rPr>
        <w:tab/>
      </w:r>
      <w:r w:rsidR="003509F7" w:rsidRPr="00C7107C">
        <w:rPr>
          <w:rFonts w:ascii="Arial" w:hAnsi="Arial" w:cs="Arial"/>
          <w:bCs/>
          <w:szCs w:val="22"/>
          <w:lang w:val="en-US"/>
        </w:rPr>
        <w:tab/>
      </w:r>
      <w:r w:rsidR="003509F7" w:rsidRPr="00C7107C">
        <w:rPr>
          <w:rFonts w:ascii="Arial" w:hAnsi="Arial" w:cs="Arial"/>
          <w:bCs/>
          <w:szCs w:val="22"/>
          <w:lang w:val="en-US"/>
        </w:rPr>
        <w:tab/>
      </w:r>
      <w:r w:rsidR="00C06E0E" w:rsidRPr="00C7107C">
        <w:rPr>
          <w:rFonts w:ascii="Arial" w:hAnsi="Arial" w:cs="Arial"/>
          <w:b/>
          <w:bCs/>
          <w:szCs w:val="22"/>
          <w:lang w:val="en-US"/>
        </w:rPr>
        <w:t>Meldeschluss</w:t>
      </w:r>
      <w:r w:rsidR="003509F7" w:rsidRPr="00C7107C">
        <w:rPr>
          <w:rFonts w:ascii="Arial" w:hAnsi="Arial" w:cs="Arial"/>
          <w:b/>
          <w:bCs/>
          <w:szCs w:val="22"/>
          <w:lang w:val="en-US"/>
        </w:rPr>
        <w:t xml:space="preserve">: </w:t>
      </w:r>
      <w:r w:rsidR="004F3BB2" w:rsidRPr="00C7107C">
        <w:rPr>
          <w:rFonts w:ascii="Arial" w:hAnsi="Arial" w:cs="Arial"/>
          <w:b/>
          <w:bCs/>
          <w:szCs w:val="22"/>
          <w:lang w:val="en-US"/>
        </w:rPr>
        <w:t>31.01.2022</w:t>
      </w:r>
    </w:p>
    <w:p w14:paraId="3DB1AB7E" w14:textId="77777777" w:rsidR="003509F7" w:rsidRPr="00C7107C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640CCA34" w14:textId="77777777" w:rsidR="00E34FB7" w:rsidRPr="00C7107C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59B60707" w14:textId="70FE1486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Anmeldung zum</w:t>
      </w:r>
      <w:r w:rsidR="004F3BB2">
        <w:rPr>
          <w:rFonts w:ascii="Arial" w:hAnsi="Arial" w:cs="Arial"/>
          <w:b/>
          <w:bCs/>
          <w:szCs w:val="22"/>
        </w:rPr>
        <w:t xml:space="preserve"> Sportabzeichen</w:t>
      </w:r>
      <w:r w:rsidR="00CF7158">
        <w:rPr>
          <w:rFonts w:ascii="Arial" w:hAnsi="Arial" w:cs="Arial"/>
          <w:b/>
          <w:bCs/>
          <w:szCs w:val="22"/>
        </w:rPr>
        <w:t xml:space="preserve"> 20</w:t>
      </w:r>
      <w:r w:rsidR="009671EE">
        <w:rPr>
          <w:rFonts w:ascii="Arial" w:hAnsi="Arial" w:cs="Arial"/>
          <w:b/>
          <w:bCs/>
          <w:szCs w:val="22"/>
        </w:rPr>
        <w:t>21/2022</w:t>
      </w:r>
    </w:p>
    <w:p w14:paraId="37388517" w14:textId="7B9CFC70" w:rsidR="00E34FB7" w:rsidRDefault="004B76C4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Nach Meldeschluss werden die gewünschten Startzeiten bestätigt!</w:t>
      </w:r>
    </w:p>
    <w:p w14:paraId="508D5E41" w14:textId="5A65D055" w:rsidR="00882A9A" w:rsidRDefault="00882A9A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E568C44" w14:textId="2B427E51" w:rsidR="00E34FB7" w:rsidRPr="00405269" w:rsidRDefault="00882A9A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82A9A">
        <w:rPr>
          <w:rFonts w:ascii="Arial" w:hAnsi="Arial" w:cs="Arial"/>
          <w:b/>
          <w:bCs/>
          <w:szCs w:val="22"/>
        </w:rPr>
        <w:t>Bitte digital ausfüllen!</w:t>
      </w: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"/>
        <w:gridCol w:w="2412"/>
        <w:gridCol w:w="2422"/>
        <w:gridCol w:w="1976"/>
        <w:gridCol w:w="2454"/>
      </w:tblGrid>
      <w:tr w:rsidR="004B76C4" w14:paraId="01BEE58C" w14:textId="4E6B26CE" w:rsidTr="00C7107C">
        <w:tc>
          <w:tcPr>
            <w:tcW w:w="415" w:type="dxa"/>
          </w:tcPr>
          <w:p w14:paraId="775C456F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2" w:type="dxa"/>
          </w:tcPr>
          <w:p w14:paraId="40758210" w14:textId="02B0636F" w:rsidR="004B76C4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4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(S) </w:t>
            </w:r>
            <w:r w:rsidRPr="007D2CD5">
              <w:rPr>
                <w:rFonts w:ascii="Arial" w:hAnsi="Arial" w:cs="Arial"/>
                <w:sz w:val="24"/>
                <w:szCs w:val="24"/>
              </w:rPr>
              <w:t>Sportbowler/in</w:t>
            </w:r>
          </w:p>
          <w:p w14:paraId="43E3441C" w14:textId="59C56864" w:rsidR="007D2CD5" w:rsidRPr="007D2CD5" w:rsidRDefault="007D2CD5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D2CD5">
              <w:rPr>
                <w:rFonts w:ascii="Arial" w:hAnsi="Arial" w:cs="Arial"/>
                <w:szCs w:val="22"/>
              </w:rPr>
              <w:t>+BSG</w:t>
            </w:r>
          </w:p>
          <w:p w14:paraId="29E0BAE0" w14:textId="24520CDE" w:rsidR="004B76C4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6324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(F) </w:t>
            </w:r>
            <w:r w:rsidRPr="007D2CD5">
              <w:rPr>
                <w:rFonts w:ascii="Arial" w:hAnsi="Arial" w:cs="Arial"/>
                <w:sz w:val="24"/>
                <w:szCs w:val="24"/>
              </w:rPr>
              <w:t>Freizeitbowler/in</w:t>
            </w:r>
          </w:p>
        </w:tc>
        <w:tc>
          <w:tcPr>
            <w:tcW w:w="2422" w:type="dxa"/>
          </w:tcPr>
          <w:p w14:paraId="42B5F304" w14:textId="77777777" w:rsidR="004B76C4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796139EC" w14:textId="570700C9" w:rsidR="004B76C4" w:rsidRPr="00632404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32404">
              <w:rPr>
                <w:rFonts w:ascii="Arial" w:hAnsi="Arial" w:cs="Arial"/>
                <w:b/>
                <w:bCs/>
                <w:szCs w:val="22"/>
              </w:rPr>
              <w:t>Vollständige Adresse</w:t>
            </w:r>
          </w:p>
          <w:p w14:paraId="2D6DDE0C" w14:textId="29F9B84A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  <w:vAlign w:val="center"/>
          </w:tcPr>
          <w:p w14:paraId="7140737A" w14:textId="64C411FA" w:rsidR="00C7107C" w:rsidRPr="00C7107C" w:rsidRDefault="00C64E8E" w:rsidP="00C71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0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a.) </w:t>
            </w:r>
            <w:r w:rsidR="00C7107C" w:rsidRPr="00C7107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595BD792" w14:textId="59B193A7" w:rsidR="004B76C4" w:rsidRPr="00C7107C" w:rsidRDefault="00C64E8E" w:rsidP="00C71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07C">
              <w:rPr>
                <w:rFonts w:ascii="Arial" w:hAnsi="Arial" w:cs="Arial"/>
                <w:b/>
                <w:bCs/>
                <w:sz w:val="18"/>
                <w:szCs w:val="18"/>
              </w:rPr>
              <w:t>b.)</w:t>
            </w:r>
            <w:r w:rsidR="00C710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76C4" w:rsidRPr="00C7107C">
              <w:rPr>
                <w:rFonts w:ascii="Arial" w:hAnsi="Arial" w:cs="Arial"/>
                <w:b/>
                <w:bCs/>
                <w:sz w:val="18"/>
                <w:szCs w:val="18"/>
              </w:rPr>
              <w:t>Telefonnummer</w:t>
            </w:r>
          </w:p>
          <w:p w14:paraId="6AEC2E73" w14:textId="7235650B" w:rsidR="00C64E8E" w:rsidRPr="00632404" w:rsidRDefault="00C64E8E" w:rsidP="00C71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  <w:r w:rsidRPr="00C7107C">
              <w:rPr>
                <w:rFonts w:ascii="Arial" w:hAnsi="Arial" w:cs="Arial"/>
                <w:b/>
                <w:bCs/>
                <w:sz w:val="18"/>
                <w:szCs w:val="18"/>
              </w:rPr>
              <w:t>c.) Geburtsdatum</w:t>
            </w:r>
          </w:p>
        </w:tc>
        <w:tc>
          <w:tcPr>
            <w:tcW w:w="2327" w:type="dxa"/>
          </w:tcPr>
          <w:p w14:paraId="7ABEC918" w14:textId="055AEC01" w:rsidR="004B76C4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Wunschstartzeit</w:t>
            </w:r>
            <w:r w:rsidR="00234EA5">
              <w:rPr>
                <w:rFonts w:ascii="Arial" w:hAnsi="Arial" w:cs="Arial"/>
                <w:b/>
                <w:bCs/>
                <w:szCs w:val="22"/>
              </w:rPr>
              <w:t>raum</w:t>
            </w:r>
          </w:p>
          <w:p w14:paraId="2CAB383A" w14:textId="128F921C" w:rsidR="004B76C4" w:rsidRPr="007D2CD5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D5">
              <w:rPr>
                <w:rFonts w:ascii="Arial" w:hAnsi="Arial" w:cs="Arial"/>
                <w:sz w:val="18"/>
                <w:szCs w:val="18"/>
              </w:rPr>
              <w:t>10:00 Uhr</w:t>
            </w:r>
            <w:r w:rsidR="007D2CD5" w:rsidRPr="007D2CD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D2CD5">
              <w:rPr>
                <w:rFonts w:ascii="Arial" w:hAnsi="Arial" w:cs="Arial"/>
                <w:sz w:val="18"/>
                <w:szCs w:val="18"/>
              </w:rPr>
              <w:t>12:00 Uhr</w:t>
            </w:r>
          </w:p>
          <w:p w14:paraId="723D7FCD" w14:textId="22EEDA06" w:rsidR="004B76C4" w:rsidRPr="007D2CD5" w:rsidRDefault="004B76C4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D5">
              <w:rPr>
                <w:rFonts w:ascii="Arial" w:hAnsi="Arial" w:cs="Arial"/>
                <w:sz w:val="18"/>
                <w:szCs w:val="18"/>
              </w:rPr>
              <w:t>12:00 Uhr -</w:t>
            </w:r>
            <w:r w:rsidR="007D2C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CD5">
              <w:rPr>
                <w:rFonts w:ascii="Arial" w:hAnsi="Arial" w:cs="Arial"/>
                <w:sz w:val="18"/>
                <w:szCs w:val="18"/>
              </w:rPr>
              <w:t>14:00 Uhr</w:t>
            </w:r>
          </w:p>
          <w:p w14:paraId="3FC93CBD" w14:textId="402EECB3" w:rsidR="007D2CD5" w:rsidRPr="007D2CD5" w:rsidRDefault="007D2CD5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CD5">
              <w:rPr>
                <w:rFonts w:ascii="Arial" w:hAnsi="Arial" w:cs="Arial"/>
                <w:sz w:val="18"/>
                <w:szCs w:val="18"/>
              </w:rPr>
              <w:t>14:00 Uhr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CD5">
              <w:rPr>
                <w:rFonts w:ascii="Arial" w:hAnsi="Arial" w:cs="Arial"/>
                <w:sz w:val="18"/>
                <w:szCs w:val="18"/>
              </w:rPr>
              <w:t>16:00 Uhr</w:t>
            </w:r>
          </w:p>
          <w:p w14:paraId="7FBC91FD" w14:textId="4F356CF1" w:rsidR="007D2CD5" w:rsidRPr="007D2CD5" w:rsidRDefault="007D2CD5" w:rsidP="00632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D2CD5">
              <w:rPr>
                <w:rFonts w:ascii="Arial" w:hAnsi="Arial" w:cs="Arial"/>
                <w:sz w:val="18"/>
                <w:szCs w:val="18"/>
              </w:rPr>
              <w:t>Letzter Start: 16:00 Uhr</w:t>
            </w:r>
          </w:p>
        </w:tc>
      </w:tr>
      <w:tr w:rsidR="004B76C4" w14:paraId="29250E42" w14:textId="00399000" w:rsidTr="007D2CD5">
        <w:trPr>
          <w:trHeight w:val="1062"/>
        </w:trPr>
        <w:tc>
          <w:tcPr>
            <w:tcW w:w="415" w:type="dxa"/>
          </w:tcPr>
          <w:p w14:paraId="75035A6E" w14:textId="54633E5A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412" w:type="dxa"/>
          </w:tcPr>
          <w:p w14:paraId="1CB11F68" w14:textId="2786A19C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(S) </w:t>
            </w:r>
            <w:r w:rsidR="007D2CD5">
              <w:rPr>
                <w:rFonts w:ascii="Arial" w:hAnsi="Arial" w:cs="Arial"/>
                <w:szCs w:val="22"/>
              </w:rPr>
              <w:t xml:space="preserve">+ BSG </w:t>
            </w:r>
            <w:r>
              <w:rPr>
                <w:rFonts w:ascii="Arial" w:hAnsi="Arial" w:cs="Arial"/>
                <w:szCs w:val="22"/>
              </w:rPr>
              <w:t>oder (F)</w:t>
            </w:r>
          </w:p>
        </w:tc>
        <w:tc>
          <w:tcPr>
            <w:tcW w:w="2422" w:type="dxa"/>
          </w:tcPr>
          <w:p w14:paraId="520E8C8E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1F8ED5DE" w14:textId="77777777" w:rsidR="004B76C4" w:rsidRDefault="00C64E8E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14319B">
              <w:rPr>
                <w:rFonts w:ascii="Arial" w:hAnsi="Arial" w:cs="Arial"/>
                <w:szCs w:val="22"/>
              </w:rPr>
              <w:t>.)</w:t>
            </w:r>
          </w:p>
          <w:p w14:paraId="674397F9" w14:textId="77777777" w:rsidR="0014319B" w:rsidRDefault="0014319B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10E5F74C" w14:textId="77777777" w:rsidR="0014319B" w:rsidRDefault="0014319B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b.)</w:t>
            </w:r>
          </w:p>
          <w:p w14:paraId="13331122" w14:textId="20CEDC6D" w:rsidR="0014319B" w:rsidRDefault="0014319B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c.)</w:t>
            </w:r>
          </w:p>
        </w:tc>
        <w:tc>
          <w:tcPr>
            <w:tcW w:w="2327" w:type="dxa"/>
          </w:tcPr>
          <w:p w14:paraId="3B55F17E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4B76C4" w14:paraId="71AE8040" w14:textId="6B1E5008" w:rsidTr="007D2CD5">
        <w:trPr>
          <w:trHeight w:val="1060"/>
        </w:trPr>
        <w:tc>
          <w:tcPr>
            <w:tcW w:w="415" w:type="dxa"/>
          </w:tcPr>
          <w:p w14:paraId="0DA0C9B4" w14:textId="240BB23F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412" w:type="dxa"/>
          </w:tcPr>
          <w:p w14:paraId="6C66BC0E" w14:textId="26CF9B0A" w:rsidR="004B76C4" w:rsidRDefault="007D2CD5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(S) + BSG oder (F)</w:t>
            </w:r>
          </w:p>
        </w:tc>
        <w:tc>
          <w:tcPr>
            <w:tcW w:w="2422" w:type="dxa"/>
          </w:tcPr>
          <w:p w14:paraId="3C4951BC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63D15B75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7" w:type="dxa"/>
          </w:tcPr>
          <w:p w14:paraId="04F1224B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4B76C4" w14:paraId="63B1D622" w14:textId="31BD5391" w:rsidTr="007D2CD5">
        <w:trPr>
          <w:trHeight w:val="1060"/>
        </w:trPr>
        <w:tc>
          <w:tcPr>
            <w:tcW w:w="415" w:type="dxa"/>
          </w:tcPr>
          <w:p w14:paraId="4E7B14E7" w14:textId="7CAE6E12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412" w:type="dxa"/>
          </w:tcPr>
          <w:p w14:paraId="62DDD348" w14:textId="7212519D" w:rsidR="004B76C4" w:rsidRDefault="007D2CD5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(S) + BSG oder (F)</w:t>
            </w:r>
          </w:p>
        </w:tc>
        <w:tc>
          <w:tcPr>
            <w:tcW w:w="2422" w:type="dxa"/>
          </w:tcPr>
          <w:p w14:paraId="72FF6A8A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4BA713DD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7" w:type="dxa"/>
          </w:tcPr>
          <w:p w14:paraId="473B9D9E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4B76C4" w14:paraId="20B3A8DC" w14:textId="551A9C3A" w:rsidTr="007D2CD5">
        <w:trPr>
          <w:trHeight w:val="1060"/>
        </w:trPr>
        <w:tc>
          <w:tcPr>
            <w:tcW w:w="415" w:type="dxa"/>
          </w:tcPr>
          <w:p w14:paraId="3870AFD1" w14:textId="003FEC1F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412" w:type="dxa"/>
          </w:tcPr>
          <w:p w14:paraId="5615BA1E" w14:textId="6443CB91" w:rsidR="004B76C4" w:rsidRDefault="007D2CD5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(S) + BSG oder (F)</w:t>
            </w:r>
          </w:p>
        </w:tc>
        <w:tc>
          <w:tcPr>
            <w:tcW w:w="2422" w:type="dxa"/>
          </w:tcPr>
          <w:p w14:paraId="1A91FEE5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6DEC638A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7" w:type="dxa"/>
          </w:tcPr>
          <w:p w14:paraId="78E83123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4B76C4" w14:paraId="1F9604D6" w14:textId="7EB20445" w:rsidTr="007D2CD5">
        <w:trPr>
          <w:trHeight w:val="1060"/>
        </w:trPr>
        <w:tc>
          <w:tcPr>
            <w:tcW w:w="415" w:type="dxa"/>
          </w:tcPr>
          <w:p w14:paraId="2761BFFD" w14:textId="7C3CF975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412" w:type="dxa"/>
          </w:tcPr>
          <w:p w14:paraId="6C0F0BFF" w14:textId="562BC4D2" w:rsidR="004B76C4" w:rsidRDefault="007D2CD5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(S) + BSG oder (F)</w:t>
            </w:r>
          </w:p>
        </w:tc>
        <w:tc>
          <w:tcPr>
            <w:tcW w:w="2422" w:type="dxa"/>
          </w:tcPr>
          <w:p w14:paraId="184C3398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3E640EBC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7" w:type="dxa"/>
          </w:tcPr>
          <w:p w14:paraId="0E5AD550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4B76C4" w14:paraId="668C6D80" w14:textId="4DB6167C" w:rsidTr="007D2CD5">
        <w:trPr>
          <w:trHeight w:val="1060"/>
        </w:trPr>
        <w:tc>
          <w:tcPr>
            <w:tcW w:w="415" w:type="dxa"/>
          </w:tcPr>
          <w:p w14:paraId="5944449B" w14:textId="543239C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412" w:type="dxa"/>
          </w:tcPr>
          <w:p w14:paraId="2B08D75C" w14:textId="41CA58C6" w:rsidR="004B76C4" w:rsidRDefault="007D2CD5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(S) + BSG oder (F)</w:t>
            </w:r>
          </w:p>
        </w:tc>
        <w:tc>
          <w:tcPr>
            <w:tcW w:w="2422" w:type="dxa"/>
          </w:tcPr>
          <w:p w14:paraId="0D3AB13A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</w:tcPr>
          <w:p w14:paraId="1FADB884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327" w:type="dxa"/>
          </w:tcPr>
          <w:p w14:paraId="5D896445" w14:textId="77777777" w:rsidR="004B76C4" w:rsidRDefault="004B76C4" w:rsidP="004F3BB2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</w:tbl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58EAAA8" w14:textId="4E8C2CA8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089B6954" w14:textId="729A0125" w:rsidR="00405269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1BECED8E" w14:textId="43A13448" w:rsidR="007D2CD5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28D3F3B6" w14:textId="77777777" w:rsidR="007D2CD5" w:rsidRPr="00405269" w:rsidRDefault="007D2CD5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04E1" w14:textId="77777777" w:rsidR="007D15C1" w:rsidRDefault="007D15C1">
      <w:r>
        <w:separator/>
      </w:r>
    </w:p>
  </w:endnote>
  <w:endnote w:type="continuationSeparator" w:id="0">
    <w:p w14:paraId="7CBEFBF2" w14:textId="77777777" w:rsidR="007D15C1" w:rsidRDefault="007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0C07" w14:textId="77777777" w:rsidR="007D15C1" w:rsidRDefault="007D15C1">
      <w:r>
        <w:separator/>
      </w:r>
    </w:p>
  </w:footnote>
  <w:footnote w:type="continuationSeparator" w:id="0">
    <w:p w14:paraId="39E51CF5" w14:textId="77777777" w:rsidR="007D15C1" w:rsidRDefault="007D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4319B"/>
    <w:rsid w:val="00157F94"/>
    <w:rsid w:val="00171158"/>
    <w:rsid w:val="001A42C5"/>
    <w:rsid w:val="001D2BE1"/>
    <w:rsid w:val="001D5178"/>
    <w:rsid w:val="001D77CB"/>
    <w:rsid w:val="001E371B"/>
    <w:rsid w:val="00202B29"/>
    <w:rsid w:val="00203E83"/>
    <w:rsid w:val="00205B03"/>
    <w:rsid w:val="00234EA5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67680"/>
    <w:rsid w:val="004A62F8"/>
    <w:rsid w:val="004B76C4"/>
    <w:rsid w:val="004C2D49"/>
    <w:rsid w:val="004F3BB2"/>
    <w:rsid w:val="005337B9"/>
    <w:rsid w:val="00560240"/>
    <w:rsid w:val="005973D6"/>
    <w:rsid w:val="005F1628"/>
    <w:rsid w:val="006048CD"/>
    <w:rsid w:val="006172D1"/>
    <w:rsid w:val="00617EAE"/>
    <w:rsid w:val="0062589F"/>
    <w:rsid w:val="00632404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D15C1"/>
    <w:rsid w:val="007D2CD5"/>
    <w:rsid w:val="007F2B28"/>
    <w:rsid w:val="00852DBE"/>
    <w:rsid w:val="00882A9A"/>
    <w:rsid w:val="00884A46"/>
    <w:rsid w:val="00884EDD"/>
    <w:rsid w:val="00894B14"/>
    <w:rsid w:val="00910513"/>
    <w:rsid w:val="00925995"/>
    <w:rsid w:val="00932470"/>
    <w:rsid w:val="00957B10"/>
    <w:rsid w:val="009671EE"/>
    <w:rsid w:val="0098479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4E8E"/>
    <w:rsid w:val="00C67404"/>
    <w:rsid w:val="00C7107C"/>
    <w:rsid w:val="00CD1B2D"/>
    <w:rsid w:val="00CD71C4"/>
    <w:rsid w:val="00CF3759"/>
    <w:rsid w:val="00CF7158"/>
    <w:rsid w:val="00D0741D"/>
    <w:rsid w:val="00D15210"/>
    <w:rsid w:val="00D40A28"/>
    <w:rsid w:val="00D745C4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14BFF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18</cp:revision>
  <cp:lastPrinted>2021-11-28T15:12:00Z</cp:lastPrinted>
  <dcterms:created xsi:type="dcterms:W3CDTF">2019-06-13T20:24:00Z</dcterms:created>
  <dcterms:modified xsi:type="dcterms:W3CDTF">2021-12-19T08:24:00Z</dcterms:modified>
</cp:coreProperties>
</file>