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967B0" w14:textId="77777777" w:rsidR="009E15FB" w:rsidRPr="002D2DA5" w:rsidRDefault="009E15FB" w:rsidP="00E34FB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bookmarkStart w:id="0" w:name="_GoBack"/>
      <w:bookmarkEnd w:id="0"/>
    </w:p>
    <w:p w14:paraId="382A83A8" w14:textId="39A41D14" w:rsidR="00405269" w:rsidRPr="009A03E0" w:rsidRDefault="002D2DA5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  <w:lang w:val="en-US"/>
        </w:rPr>
      </w:pPr>
      <w:r w:rsidRPr="009A03E0">
        <w:rPr>
          <w:rFonts w:ascii="Arial" w:hAnsi="Arial" w:cs="Arial"/>
          <w:bCs/>
          <w:szCs w:val="22"/>
          <w:lang w:val="en-US"/>
        </w:rPr>
        <w:t>Eva-Maria Geißmann</w:t>
      </w:r>
    </w:p>
    <w:p w14:paraId="26145D4D" w14:textId="77777777" w:rsidR="00405269" w:rsidRPr="009A03E0" w:rsidRDefault="00405269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  <w:lang w:val="en-US"/>
        </w:rPr>
      </w:pPr>
    </w:p>
    <w:p w14:paraId="3D7B4923" w14:textId="32DAE93C" w:rsidR="00E34FB7" w:rsidRPr="009A03E0" w:rsidRDefault="002D2DA5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Cs w:val="22"/>
          <w:lang w:val="en-US"/>
        </w:rPr>
      </w:pPr>
      <w:r w:rsidRPr="009A03E0">
        <w:rPr>
          <w:rFonts w:ascii="Arial" w:hAnsi="Arial" w:cs="Arial"/>
          <w:b/>
          <w:bCs/>
          <w:sz w:val="24"/>
          <w:szCs w:val="24"/>
          <w:lang w:val="en-US"/>
        </w:rPr>
        <w:t>Eva-Maria.Geissmann@gmx.de</w:t>
      </w:r>
      <w:r w:rsidR="003509F7" w:rsidRPr="009A03E0">
        <w:rPr>
          <w:rFonts w:ascii="Arial" w:hAnsi="Arial" w:cs="Arial"/>
          <w:bCs/>
          <w:szCs w:val="22"/>
          <w:lang w:val="en-US"/>
        </w:rPr>
        <w:tab/>
      </w:r>
      <w:r w:rsidR="003509F7" w:rsidRPr="009A03E0">
        <w:rPr>
          <w:rFonts w:ascii="Arial" w:hAnsi="Arial" w:cs="Arial"/>
          <w:bCs/>
          <w:szCs w:val="22"/>
          <w:lang w:val="en-US"/>
        </w:rPr>
        <w:tab/>
      </w:r>
      <w:r w:rsidR="003509F7" w:rsidRPr="009A03E0">
        <w:rPr>
          <w:rFonts w:ascii="Arial" w:hAnsi="Arial" w:cs="Arial"/>
          <w:bCs/>
          <w:szCs w:val="22"/>
          <w:lang w:val="en-US"/>
        </w:rPr>
        <w:tab/>
      </w:r>
      <w:r w:rsidR="003509F7" w:rsidRPr="009A03E0">
        <w:rPr>
          <w:rFonts w:ascii="Arial" w:hAnsi="Arial" w:cs="Arial"/>
          <w:bCs/>
          <w:szCs w:val="22"/>
          <w:lang w:val="en-US"/>
        </w:rPr>
        <w:tab/>
      </w:r>
      <w:r w:rsidR="003509F7" w:rsidRPr="009A03E0">
        <w:rPr>
          <w:rFonts w:ascii="Arial" w:hAnsi="Arial" w:cs="Arial"/>
          <w:bCs/>
          <w:szCs w:val="22"/>
          <w:lang w:val="en-US"/>
        </w:rPr>
        <w:tab/>
      </w:r>
      <w:r w:rsidR="00C06E0E" w:rsidRPr="009A03E0">
        <w:rPr>
          <w:rFonts w:ascii="Arial" w:hAnsi="Arial" w:cs="Arial"/>
          <w:b/>
          <w:bCs/>
          <w:szCs w:val="22"/>
          <w:lang w:val="en-US"/>
        </w:rPr>
        <w:t>Meldeschluss</w:t>
      </w:r>
      <w:r w:rsidR="003509F7" w:rsidRPr="009A03E0">
        <w:rPr>
          <w:rFonts w:ascii="Arial" w:hAnsi="Arial" w:cs="Arial"/>
          <w:b/>
          <w:bCs/>
          <w:szCs w:val="22"/>
          <w:lang w:val="en-US"/>
        </w:rPr>
        <w:t xml:space="preserve">: </w:t>
      </w:r>
      <w:r w:rsidR="00A85D58" w:rsidRPr="009A03E0">
        <w:rPr>
          <w:rFonts w:ascii="Arial" w:hAnsi="Arial" w:cs="Arial"/>
          <w:b/>
          <w:bCs/>
          <w:szCs w:val="22"/>
          <w:lang w:val="en-US"/>
        </w:rPr>
        <w:t>1</w:t>
      </w:r>
      <w:r w:rsidRPr="009A03E0">
        <w:rPr>
          <w:rFonts w:ascii="Arial" w:hAnsi="Arial" w:cs="Arial"/>
          <w:b/>
          <w:bCs/>
          <w:szCs w:val="22"/>
          <w:lang w:val="en-US"/>
        </w:rPr>
        <w:t>8</w:t>
      </w:r>
      <w:r w:rsidR="00A85D58" w:rsidRPr="009A03E0">
        <w:rPr>
          <w:rFonts w:ascii="Arial" w:hAnsi="Arial" w:cs="Arial"/>
          <w:b/>
          <w:bCs/>
          <w:szCs w:val="22"/>
          <w:lang w:val="en-US"/>
        </w:rPr>
        <w:t>.0</w:t>
      </w:r>
      <w:r w:rsidRPr="009A03E0">
        <w:rPr>
          <w:rFonts w:ascii="Arial" w:hAnsi="Arial" w:cs="Arial"/>
          <w:b/>
          <w:bCs/>
          <w:szCs w:val="22"/>
          <w:lang w:val="en-US"/>
        </w:rPr>
        <w:t>9</w:t>
      </w:r>
      <w:r w:rsidR="00A85D58" w:rsidRPr="009A03E0">
        <w:rPr>
          <w:rFonts w:ascii="Arial" w:hAnsi="Arial" w:cs="Arial"/>
          <w:b/>
          <w:bCs/>
          <w:szCs w:val="22"/>
          <w:lang w:val="en-US"/>
        </w:rPr>
        <w:t>.2021</w:t>
      </w:r>
    </w:p>
    <w:p w14:paraId="3DB1AB7E" w14:textId="77777777" w:rsidR="003509F7" w:rsidRPr="009A03E0" w:rsidRDefault="003509F7" w:rsidP="00E34FB7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14:paraId="640CCA34" w14:textId="77777777" w:rsidR="00E34FB7" w:rsidRPr="009A03E0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14:paraId="59B60707" w14:textId="4C67EA41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 xml:space="preserve">Anmeldung zum </w:t>
      </w:r>
      <w:r w:rsidR="002D2DA5">
        <w:rPr>
          <w:rFonts w:ascii="Arial" w:hAnsi="Arial" w:cs="Arial"/>
          <w:b/>
          <w:bCs/>
          <w:szCs w:val="22"/>
        </w:rPr>
        <w:t>Doppel/Mixed 2021/2022</w:t>
      </w:r>
    </w:p>
    <w:p w14:paraId="37388517" w14:textId="2EE49374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 xml:space="preserve">Hiermit melden wir die </w:t>
      </w:r>
      <w:r w:rsidR="005337B9" w:rsidRPr="00405269">
        <w:rPr>
          <w:rFonts w:ascii="Arial" w:hAnsi="Arial" w:cs="Arial"/>
          <w:szCs w:val="22"/>
        </w:rPr>
        <w:t>folgende</w:t>
      </w:r>
      <w:r w:rsidR="00656DF3" w:rsidRPr="00405269">
        <w:rPr>
          <w:rFonts w:ascii="Arial" w:hAnsi="Arial" w:cs="Arial"/>
          <w:szCs w:val="22"/>
        </w:rPr>
        <w:t>n</w:t>
      </w:r>
      <w:r w:rsidR="005337B9" w:rsidRPr="00405269">
        <w:rPr>
          <w:rFonts w:ascii="Arial" w:hAnsi="Arial" w:cs="Arial"/>
          <w:szCs w:val="22"/>
        </w:rPr>
        <w:t xml:space="preserve"> </w:t>
      </w:r>
      <w:r w:rsidR="002D2DA5">
        <w:rPr>
          <w:rFonts w:ascii="Arial" w:hAnsi="Arial" w:cs="Arial"/>
          <w:szCs w:val="22"/>
        </w:rPr>
        <w:t>Doppel/Mixed</w:t>
      </w:r>
      <w:r w:rsidRPr="00405269">
        <w:rPr>
          <w:rFonts w:ascii="Arial" w:hAnsi="Arial" w:cs="Arial"/>
          <w:szCs w:val="22"/>
        </w:rPr>
        <w:t xml:space="preserve"> zum </w:t>
      </w:r>
      <w:r w:rsidR="002D2DA5">
        <w:rPr>
          <w:rFonts w:ascii="Arial" w:hAnsi="Arial" w:cs="Arial"/>
          <w:szCs w:val="22"/>
        </w:rPr>
        <w:t xml:space="preserve">Doppel/Mixed 2021/2022 am 02.10.2021 </w:t>
      </w:r>
      <w:r w:rsidRPr="00405269">
        <w:rPr>
          <w:rFonts w:ascii="Arial" w:hAnsi="Arial" w:cs="Arial"/>
          <w:szCs w:val="22"/>
        </w:rPr>
        <w:t>an:</w:t>
      </w:r>
    </w:p>
    <w:p w14:paraId="6380D30E" w14:textId="77777777" w:rsidR="002D2DA5" w:rsidRPr="00405269" w:rsidRDefault="002D2DA5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3"/>
        <w:gridCol w:w="3893"/>
      </w:tblGrid>
      <w:tr w:rsidR="002D2DA5" w:rsidRPr="00405269" w14:paraId="1997F831" w14:textId="77777777" w:rsidTr="002D2DA5">
        <w:trPr>
          <w:trHeight w:val="432"/>
        </w:trPr>
        <w:tc>
          <w:tcPr>
            <w:tcW w:w="5883" w:type="dxa"/>
          </w:tcPr>
          <w:p w14:paraId="17F81411" w14:textId="551FFFD0" w:rsidR="002D2DA5" w:rsidRPr="00405269" w:rsidRDefault="002D2DA5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Name </w:t>
            </w:r>
          </w:p>
        </w:tc>
        <w:tc>
          <w:tcPr>
            <w:tcW w:w="3893" w:type="dxa"/>
          </w:tcPr>
          <w:p w14:paraId="23269111" w14:textId="215BF4C5" w:rsidR="002D2DA5" w:rsidRPr="002D2DA5" w:rsidRDefault="002D2DA5" w:rsidP="002D2DA5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D2DA5">
              <w:rPr>
                <w:rFonts w:ascii="Arial" w:hAnsi="Arial" w:cs="Arial"/>
                <w:sz w:val="44"/>
                <w:szCs w:val="44"/>
              </w:rPr>
              <w:t>BSG</w:t>
            </w:r>
          </w:p>
        </w:tc>
      </w:tr>
      <w:tr w:rsidR="00202B29" w:rsidRPr="00405269" w14:paraId="438BA146" w14:textId="77777777" w:rsidTr="002D2DA5">
        <w:trPr>
          <w:trHeight w:val="432"/>
        </w:trPr>
        <w:tc>
          <w:tcPr>
            <w:tcW w:w="5883" w:type="dxa"/>
          </w:tcPr>
          <w:p w14:paraId="49686FEF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1.</w:t>
            </w:r>
          </w:p>
          <w:p w14:paraId="720867D7" w14:textId="5EF71EE0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47848FC0" w14:textId="488D321A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1F4F784B" w14:textId="77777777" w:rsidTr="002D2DA5">
        <w:trPr>
          <w:trHeight w:val="446"/>
        </w:trPr>
        <w:tc>
          <w:tcPr>
            <w:tcW w:w="5883" w:type="dxa"/>
          </w:tcPr>
          <w:p w14:paraId="4480833B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2.</w:t>
            </w:r>
          </w:p>
          <w:p w14:paraId="5EB6E32E" w14:textId="469B07A1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29363301" w14:textId="6BC7EB4E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63E52743" w14:textId="77777777" w:rsidTr="002D2DA5">
        <w:trPr>
          <w:trHeight w:val="432"/>
        </w:trPr>
        <w:tc>
          <w:tcPr>
            <w:tcW w:w="5883" w:type="dxa"/>
          </w:tcPr>
          <w:p w14:paraId="0F24AAE4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3.</w:t>
            </w:r>
          </w:p>
          <w:p w14:paraId="46C6A14C" w14:textId="11373CD0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4D26C876" w14:textId="1860CBDE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59541D96" w14:textId="77777777" w:rsidTr="002D2DA5">
        <w:trPr>
          <w:trHeight w:val="446"/>
        </w:trPr>
        <w:tc>
          <w:tcPr>
            <w:tcW w:w="5883" w:type="dxa"/>
          </w:tcPr>
          <w:p w14:paraId="3DCE65F2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4.</w:t>
            </w:r>
          </w:p>
          <w:p w14:paraId="692031B8" w14:textId="0CBCB091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13204DC4" w14:textId="5479CE0D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1A9A4676" w14:textId="77777777" w:rsidTr="002D2DA5">
        <w:trPr>
          <w:trHeight w:val="432"/>
        </w:trPr>
        <w:tc>
          <w:tcPr>
            <w:tcW w:w="5883" w:type="dxa"/>
          </w:tcPr>
          <w:p w14:paraId="07134921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5.</w:t>
            </w:r>
          </w:p>
          <w:p w14:paraId="0AFFE4FA" w14:textId="3229C264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16000A5D" w14:textId="5FE2B0B9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504AF127" w14:textId="77777777" w:rsidTr="002D2DA5">
        <w:trPr>
          <w:trHeight w:val="432"/>
        </w:trPr>
        <w:tc>
          <w:tcPr>
            <w:tcW w:w="5883" w:type="dxa"/>
          </w:tcPr>
          <w:p w14:paraId="4F685BEA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6.</w:t>
            </w:r>
          </w:p>
          <w:p w14:paraId="2B8DEAF2" w14:textId="09E91F74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7E7B03BA" w14:textId="16A2878B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2E453E43" w14:textId="77777777" w:rsidTr="002D2DA5">
        <w:trPr>
          <w:trHeight w:val="446"/>
        </w:trPr>
        <w:tc>
          <w:tcPr>
            <w:tcW w:w="5883" w:type="dxa"/>
          </w:tcPr>
          <w:p w14:paraId="602AFA1E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7.</w:t>
            </w:r>
          </w:p>
          <w:p w14:paraId="6612454D" w14:textId="719AF161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65F97688" w14:textId="7436AD45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596FB5FF" w14:textId="77777777" w:rsidTr="002D2DA5">
        <w:trPr>
          <w:trHeight w:val="432"/>
        </w:trPr>
        <w:tc>
          <w:tcPr>
            <w:tcW w:w="5883" w:type="dxa"/>
          </w:tcPr>
          <w:p w14:paraId="46941DCC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8.</w:t>
            </w:r>
          </w:p>
          <w:p w14:paraId="317257AC" w14:textId="6BCA2FAE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0A9A3854" w14:textId="70A21EBC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28DB7BB4" w14:textId="77777777" w:rsidTr="002D2DA5">
        <w:trPr>
          <w:trHeight w:val="446"/>
        </w:trPr>
        <w:tc>
          <w:tcPr>
            <w:tcW w:w="5883" w:type="dxa"/>
          </w:tcPr>
          <w:p w14:paraId="51F766AC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9.</w:t>
            </w:r>
          </w:p>
          <w:p w14:paraId="2DA5DC6B" w14:textId="3B47F10E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4F05B41C" w14:textId="1681F714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0AF2A34B" w14:textId="77777777" w:rsidTr="002D2DA5">
        <w:trPr>
          <w:trHeight w:val="432"/>
        </w:trPr>
        <w:tc>
          <w:tcPr>
            <w:tcW w:w="5883" w:type="dxa"/>
          </w:tcPr>
          <w:p w14:paraId="52BB91CD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10.</w:t>
            </w:r>
          </w:p>
          <w:p w14:paraId="07256097" w14:textId="1B2AC45B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3FF73D2C" w14:textId="12F07995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6F33B7" w14:textId="77777777" w:rsidR="005337B9" w:rsidRPr="00405269" w:rsidRDefault="005337B9" w:rsidP="005337B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A1FA12F" w14:textId="77777777" w:rsidR="005337B9" w:rsidRPr="00405269" w:rsidRDefault="005337B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A7780A3" w14:textId="3AEC6B4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BSG</w:t>
      </w:r>
      <w:r w:rsidR="00405269" w:rsidRPr="00405269">
        <w:rPr>
          <w:rFonts w:ascii="Arial" w:hAnsi="Arial" w:cs="Arial"/>
          <w:b/>
          <w:bCs/>
          <w:szCs w:val="22"/>
        </w:rPr>
        <w:t>:</w:t>
      </w:r>
      <w:r w:rsidRPr="00405269">
        <w:rPr>
          <w:rFonts w:ascii="Arial" w:hAnsi="Arial" w:cs="Arial"/>
          <w:szCs w:val="22"/>
        </w:rPr>
        <w:tab/>
      </w:r>
    </w:p>
    <w:p w14:paraId="258EAAA8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317684E" w14:textId="7926CC8C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Ansprechperson</w:t>
      </w:r>
      <w:r w:rsidRPr="00405269">
        <w:rPr>
          <w:rFonts w:ascii="Arial" w:hAnsi="Arial" w:cs="Arial"/>
          <w:szCs w:val="22"/>
        </w:rPr>
        <w:t>:</w:t>
      </w:r>
      <w:r w:rsidR="00405269">
        <w:rPr>
          <w:rFonts w:ascii="Arial" w:hAnsi="Arial" w:cs="Arial"/>
          <w:szCs w:val="22"/>
        </w:rPr>
        <w:t xml:space="preserve"> </w:t>
      </w:r>
    </w:p>
    <w:p w14:paraId="089B6954" w14:textId="77777777" w:rsidR="00405269" w:rsidRPr="00405269" w:rsidRDefault="0040526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5F35D8B" w14:textId="28B0437D" w:rsidR="00405269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405269">
        <w:rPr>
          <w:rFonts w:ascii="Arial" w:hAnsi="Arial" w:cs="Arial"/>
          <w:b/>
          <w:bCs/>
          <w:szCs w:val="22"/>
        </w:rPr>
        <w:t>Telefon:</w:t>
      </w:r>
      <w:r w:rsidRPr="00405269">
        <w:rPr>
          <w:rFonts w:ascii="Arial" w:hAnsi="Arial" w:cs="Arial"/>
          <w:b/>
          <w:bCs/>
          <w:szCs w:val="22"/>
        </w:rPr>
        <w:tab/>
      </w:r>
    </w:p>
    <w:p w14:paraId="496A1E62" w14:textId="77777777" w:rsidR="00405269" w:rsidRPr="00405269" w:rsidRDefault="00405269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084B51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E234D6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_______________________________________</w:t>
      </w:r>
    </w:p>
    <w:p w14:paraId="1B5C53FD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(Unterschrift)</w:t>
      </w:r>
    </w:p>
    <w:sectPr w:rsidR="00E34FB7" w:rsidRPr="00405269" w:rsidSect="003509F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7538C" w14:textId="77777777" w:rsidR="004E07F3" w:rsidRDefault="004E07F3">
      <w:r>
        <w:separator/>
      </w:r>
    </w:p>
  </w:endnote>
  <w:endnote w:type="continuationSeparator" w:id="0">
    <w:p w14:paraId="0FD968E9" w14:textId="77777777" w:rsidR="004E07F3" w:rsidRDefault="004E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D02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0CAD15F5" wp14:editId="672FFFA4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C6E42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28BEC5E0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39B9EB6E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C89B89F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A4CE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45D0CF8" wp14:editId="50C73ED0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1654370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37CF8838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2FA9982C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183FA2EF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2395E" w14:textId="77777777" w:rsidR="004E07F3" w:rsidRDefault="004E07F3">
      <w:r>
        <w:separator/>
      </w:r>
    </w:p>
  </w:footnote>
  <w:footnote w:type="continuationSeparator" w:id="0">
    <w:p w14:paraId="45DE7E24" w14:textId="77777777" w:rsidR="004E07F3" w:rsidRDefault="004E0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5BE77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9949211" wp14:editId="13B4730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8F341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76F13CA" wp14:editId="3B5704B9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4921C0"/>
    <w:multiLevelType w:val="hybridMultilevel"/>
    <w:tmpl w:val="610EF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10"/>
    <w:rsid w:val="00001A2F"/>
    <w:rsid w:val="00023594"/>
    <w:rsid w:val="00027A50"/>
    <w:rsid w:val="000A4DBF"/>
    <w:rsid w:val="000A6CBE"/>
    <w:rsid w:val="00104B10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2B29"/>
    <w:rsid w:val="00203E83"/>
    <w:rsid w:val="00205B03"/>
    <w:rsid w:val="00262B9A"/>
    <w:rsid w:val="0027590E"/>
    <w:rsid w:val="002D2DA5"/>
    <w:rsid w:val="00312002"/>
    <w:rsid w:val="00315F3F"/>
    <w:rsid w:val="00320544"/>
    <w:rsid w:val="003509F7"/>
    <w:rsid w:val="0035121D"/>
    <w:rsid w:val="003C7071"/>
    <w:rsid w:val="00405269"/>
    <w:rsid w:val="00407E69"/>
    <w:rsid w:val="00441D43"/>
    <w:rsid w:val="004E07F3"/>
    <w:rsid w:val="005337B9"/>
    <w:rsid w:val="00560240"/>
    <w:rsid w:val="005973D6"/>
    <w:rsid w:val="005F1628"/>
    <w:rsid w:val="006048CD"/>
    <w:rsid w:val="006172D1"/>
    <w:rsid w:val="00617EAE"/>
    <w:rsid w:val="0062589F"/>
    <w:rsid w:val="00656DF3"/>
    <w:rsid w:val="00684AED"/>
    <w:rsid w:val="006A4F40"/>
    <w:rsid w:val="006B7754"/>
    <w:rsid w:val="006E4268"/>
    <w:rsid w:val="007213BE"/>
    <w:rsid w:val="00752040"/>
    <w:rsid w:val="0075473B"/>
    <w:rsid w:val="00760FBB"/>
    <w:rsid w:val="00796239"/>
    <w:rsid w:val="007C21A5"/>
    <w:rsid w:val="007F2B28"/>
    <w:rsid w:val="00852DBE"/>
    <w:rsid w:val="00884A46"/>
    <w:rsid w:val="00884EDD"/>
    <w:rsid w:val="0089369D"/>
    <w:rsid w:val="00894B14"/>
    <w:rsid w:val="00910513"/>
    <w:rsid w:val="00925995"/>
    <w:rsid w:val="00932470"/>
    <w:rsid w:val="00957B10"/>
    <w:rsid w:val="0098479F"/>
    <w:rsid w:val="009A03E0"/>
    <w:rsid w:val="009A4675"/>
    <w:rsid w:val="009A5365"/>
    <w:rsid w:val="009D5201"/>
    <w:rsid w:val="009E15FB"/>
    <w:rsid w:val="009E2829"/>
    <w:rsid w:val="009F5F51"/>
    <w:rsid w:val="00A20668"/>
    <w:rsid w:val="00A85D58"/>
    <w:rsid w:val="00A973F5"/>
    <w:rsid w:val="00AE0C0A"/>
    <w:rsid w:val="00B10A12"/>
    <w:rsid w:val="00B3384E"/>
    <w:rsid w:val="00B5008A"/>
    <w:rsid w:val="00B6037B"/>
    <w:rsid w:val="00B63F5B"/>
    <w:rsid w:val="00B823C1"/>
    <w:rsid w:val="00BA43F7"/>
    <w:rsid w:val="00BA60C1"/>
    <w:rsid w:val="00BE7D82"/>
    <w:rsid w:val="00C06E0E"/>
    <w:rsid w:val="00C67404"/>
    <w:rsid w:val="00CD1B2D"/>
    <w:rsid w:val="00CD71C4"/>
    <w:rsid w:val="00CF3759"/>
    <w:rsid w:val="00D0741D"/>
    <w:rsid w:val="00D15210"/>
    <w:rsid w:val="00D40A28"/>
    <w:rsid w:val="00D7228B"/>
    <w:rsid w:val="00D83994"/>
    <w:rsid w:val="00DA1C7F"/>
    <w:rsid w:val="00DB05D6"/>
    <w:rsid w:val="00DF2543"/>
    <w:rsid w:val="00E057C8"/>
    <w:rsid w:val="00E1392C"/>
    <w:rsid w:val="00E34FB7"/>
    <w:rsid w:val="00E37FA3"/>
    <w:rsid w:val="00E44B32"/>
    <w:rsid w:val="00E51B2C"/>
    <w:rsid w:val="00E901E4"/>
    <w:rsid w:val="00EE2144"/>
    <w:rsid w:val="00EF6B37"/>
    <w:rsid w:val="00F06F64"/>
    <w:rsid w:val="00F117E0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F07EDA"/>
  <w15:docId w15:val="{768E3B9F-C6E1-4E59-BD69-7700CD9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B9"/>
    <w:pPr>
      <w:ind w:left="720"/>
      <w:contextualSpacing/>
    </w:pPr>
  </w:style>
  <w:style w:type="table" w:styleId="Tabellenraster">
    <w:name w:val="Table Grid"/>
    <w:basedOn w:val="NormaleTabelle"/>
    <w:rsid w:val="0053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Betriebssport.dot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Linus Dickmann</cp:lastModifiedBy>
  <cp:revision>2</cp:revision>
  <cp:lastPrinted>2007-08-01T16:22:00Z</cp:lastPrinted>
  <dcterms:created xsi:type="dcterms:W3CDTF">2021-08-16T11:10:00Z</dcterms:created>
  <dcterms:modified xsi:type="dcterms:W3CDTF">2021-08-16T11:10:00Z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b03e27-9aa8-4a49-9329-ad0965fb58df_Enabled">
    <vt:lpwstr>true</vt:lpwstr>
  </property>
  <property fmtid="{D5CDD505-2E9C-101B-9397-08002B2CF9AE}" pid="3" name="MSIP_Label_ebb03e27-9aa8-4a49-9329-ad0965fb58df_SetDate">
    <vt:lpwstr>2021-08-16T11:10:49Z</vt:lpwstr>
  </property>
  <property fmtid="{D5CDD505-2E9C-101B-9397-08002B2CF9AE}" pid="4" name="MSIP_Label_ebb03e27-9aa8-4a49-9329-ad0965fb58df_Method">
    <vt:lpwstr>Standard</vt:lpwstr>
  </property>
  <property fmtid="{D5CDD505-2E9C-101B-9397-08002B2CF9AE}" pid="5" name="MSIP_Label_ebb03e27-9aa8-4a49-9329-ad0965fb58df_Name">
    <vt:lpwstr>Vertraulich</vt:lpwstr>
  </property>
  <property fmtid="{D5CDD505-2E9C-101B-9397-08002B2CF9AE}" pid="6" name="MSIP_Label_ebb03e27-9aa8-4a49-9329-ad0965fb58df_SiteId">
    <vt:lpwstr>1a6db01b-8131-402a-9eb6-76574bbaf515</vt:lpwstr>
  </property>
  <property fmtid="{D5CDD505-2E9C-101B-9397-08002B2CF9AE}" pid="7" name="MSIP_Label_ebb03e27-9aa8-4a49-9329-ad0965fb58df_ActionId">
    <vt:lpwstr>51a00ec9-bb91-443f-b9ae-425da3f74363</vt:lpwstr>
  </property>
  <property fmtid="{D5CDD505-2E9C-101B-9397-08002B2CF9AE}" pid="8" name="MSIP_Label_ebb03e27-9aa8-4a49-9329-ad0965fb58df_ContentBits">
    <vt:lpwstr>0</vt:lpwstr>
  </property>
</Properties>
</file>